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28" w:rsidRDefault="009A4228" w:rsidP="009A4228">
      <w:pPr>
        <w:spacing w:line="300" w:lineRule="atLeast"/>
        <w:rPr>
          <w:rFonts w:ascii="Calibri" w:hAnsi="Calibri" w:cs="Calibri"/>
          <w:bCs w:val="0"/>
        </w:rPr>
      </w:pPr>
      <w:r>
        <w:rPr>
          <w:rFonts w:ascii="Helvetica" w:hAnsi="Helvetica"/>
          <w:b/>
          <w:bCs w:val="0"/>
          <w:noProof/>
          <w:color w:val="000000"/>
          <w:sz w:val="48"/>
          <w:szCs w:val="48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DA715B" wp14:editId="543B6661">
                <wp:simplePos x="0" y="0"/>
                <wp:positionH relativeFrom="column">
                  <wp:posOffset>-560070</wp:posOffset>
                </wp:positionH>
                <wp:positionV relativeFrom="paragraph">
                  <wp:posOffset>97155</wp:posOffset>
                </wp:positionV>
                <wp:extent cx="6877050" cy="172402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724025"/>
                          <a:chOff x="0" y="0"/>
                          <a:chExt cx="6877050" cy="172402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752475"/>
                            <a:ext cx="3209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991" w:rsidRPr="00BB0DDC" w:rsidRDefault="00540991" w:rsidP="008E14BB">
                              <w:pPr>
                                <w:spacing w:line="300" w:lineRule="atLeast"/>
                                <w:jc w:val="both"/>
                                <w:rPr>
                                  <w:bCs w:val="0"/>
                                  <w:smallCaps/>
                                  <w:color w:val="17365D" w:themeColor="text2" w:themeShade="BF"/>
                                  <w:sz w:val="56"/>
                                  <w:szCs w:val="56"/>
                                </w:rPr>
                              </w:pPr>
                              <w:r w:rsidRPr="00BB0DDC">
                                <w:rPr>
                                  <w:bCs w:val="0"/>
                                  <w:smallCaps/>
                                  <w:color w:val="17365D" w:themeColor="text2" w:themeShade="BF"/>
                                  <w:sz w:val="56"/>
                                  <w:szCs w:val="56"/>
                                </w:rPr>
                                <w:t>Secondary College</w:t>
                              </w:r>
                            </w:p>
                            <w:p w:rsidR="00540991" w:rsidRPr="00C46E0E" w:rsidRDefault="00540991" w:rsidP="008E14BB">
                              <w:pPr>
                                <w:jc w:val="both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42950"/>
                            <a:ext cx="2628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991" w:rsidRPr="00BB0DDC" w:rsidRDefault="00540991" w:rsidP="008E14BB">
                              <w:pPr>
                                <w:spacing w:line="300" w:lineRule="atLeast"/>
                                <w:jc w:val="both"/>
                                <w:rPr>
                                  <w:bCs w:val="0"/>
                                  <w:smallCaps/>
                                  <w:color w:val="17365D" w:themeColor="text2" w:themeShade="BF"/>
                                  <w:sz w:val="56"/>
                                  <w:szCs w:val="56"/>
                                </w:rPr>
                              </w:pPr>
                              <w:r w:rsidRPr="00BB0DDC">
                                <w:rPr>
                                  <w:bCs w:val="0"/>
                                  <w:smallCaps/>
                                  <w:color w:val="17365D" w:themeColor="text2" w:themeShade="BF"/>
                                  <w:sz w:val="56"/>
                                  <w:szCs w:val="56"/>
                                </w:rPr>
                                <w:t>Brisbane Water</w:t>
                              </w:r>
                            </w:p>
                            <w:p w:rsidR="00540991" w:rsidRDefault="00540991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333500"/>
                            <a:ext cx="665797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2619375" y="0"/>
                            <a:ext cx="1000125" cy="1152525"/>
                            <a:chOff x="0" y="0"/>
                            <a:chExt cx="1000125" cy="115252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0125" cy="108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75" y="1076325"/>
                              <a:ext cx="876300" cy="76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DA715B" id="Group 3" o:spid="_x0000_s1026" style="position:absolute;margin-left:-44.1pt;margin-top:7.65pt;width:541.5pt;height:135.75pt;z-index:251671552" coordsize="68770,17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6671;top:7524;width:32099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540991" w:rsidRPr="00BB0DDC" w:rsidRDefault="00540991" w:rsidP="008E14BB">
                        <w:pPr>
                          <w:spacing w:line="300" w:lineRule="atLeast"/>
                          <w:jc w:val="both"/>
                          <w:rPr>
                            <w:bCs w:val="0"/>
                            <w:smallCaps/>
                            <w:color w:val="17365D" w:themeColor="text2" w:themeShade="BF"/>
                            <w:sz w:val="56"/>
                            <w:szCs w:val="56"/>
                          </w:rPr>
                        </w:pPr>
                        <w:r w:rsidRPr="00BB0DDC">
                          <w:rPr>
                            <w:bCs w:val="0"/>
                            <w:smallCaps/>
                            <w:color w:val="17365D" w:themeColor="text2" w:themeShade="BF"/>
                            <w:sz w:val="56"/>
                            <w:szCs w:val="56"/>
                          </w:rPr>
                          <w:t>Secondary College</w:t>
                        </w:r>
                      </w:p>
                      <w:p w:rsidR="00540991" w:rsidRPr="00C46E0E" w:rsidRDefault="00540991" w:rsidP="008E14BB">
                        <w:pPr>
                          <w:jc w:val="both"/>
                          <w:rPr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1524;top:7429;width:2628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540991" w:rsidRPr="00BB0DDC" w:rsidRDefault="00540991" w:rsidP="008E14BB">
                        <w:pPr>
                          <w:spacing w:line="300" w:lineRule="atLeast"/>
                          <w:jc w:val="both"/>
                          <w:rPr>
                            <w:bCs w:val="0"/>
                            <w:smallCaps/>
                            <w:color w:val="17365D" w:themeColor="text2" w:themeShade="BF"/>
                            <w:sz w:val="56"/>
                            <w:szCs w:val="56"/>
                          </w:rPr>
                        </w:pPr>
                        <w:r w:rsidRPr="00BB0DDC">
                          <w:rPr>
                            <w:bCs w:val="0"/>
                            <w:smallCaps/>
                            <w:color w:val="17365D" w:themeColor="text2" w:themeShade="BF"/>
                            <w:sz w:val="56"/>
                            <w:szCs w:val="56"/>
                          </w:rPr>
                          <w:t>Brisbane Water</w:t>
                        </w:r>
                      </w:p>
                      <w:p w:rsidR="00540991" w:rsidRDefault="00540991"/>
                    </w:txbxContent>
                  </v:textbox>
                </v:shape>
                <v:line id="Straight Connector 9" o:spid="_x0000_s1029" style="position:absolute;visibility:visible;mso-wrap-style:square" from="0,13335" to="6657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" strokecolor="#17365d [2415]" strokeweight="1.25pt"/>
                <v:group id="Group 8" o:spid="_x0000_s1030" style="position:absolute;left:26193;width:10002;height:11525" coordsize="10001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1" type="#_x0000_t75" style="position:absolute;width:10001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">
                    <v:imagedata r:id="rId8" o:title=""/>
                    <v:path arrowok="t"/>
                  </v:shape>
                  <v:shape id="Picture 5" o:spid="_x0000_s1032" type="#_x0000_t75" style="position:absolute;left:666;top:10763;width:8763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">
                    <v:imagedata r:id="rId9" o:title=""/>
                    <v:path arrowok="t"/>
                  </v:shape>
                </v:group>
              </v:group>
            </w:pict>
          </mc:Fallback>
        </mc:AlternateContent>
      </w:r>
    </w:p>
    <w:p w:rsidR="009A4228" w:rsidRDefault="009A4228" w:rsidP="009A4228">
      <w:pPr>
        <w:spacing w:line="300" w:lineRule="atLeast"/>
        <w:rPr>
          <w:rFonts w:ascii="Calibri" w:hAnsi="Calibri" w:cs="Calibri"/>
          <w:bCs w:val="0"/>
        </w:rPr>
      </w:pPr>
    </w:p>
    <w:p w:rsidR="009A4228" w:rsidRDefault="009A4228" w:rsidP="009A4228">
      <w:pPr>
        <w:spacing w:line="300" w:lineRule="atLeast"/>
        <w:rPr>
          <w:rFonts w:ascii="Calibri" w:hAnsi="Calibri" w:cs="Calibri"/>
          <w:bCs w:val="0"/>
        </w:rPr>
      </w:pPr>
    </w:p>
    <w:p w:rsidR="009A4228" w:rsidRDefault="009A4228" w:rsidP="009A4228">
      <w:pPr>
        <w:spacing w:line="300" w:lineRule="atLeast"/>
        <w:rPr>
          <w:rFonts w:ascii="Calibri" w:hAnsi="Calibri" w:cs="Calibri"/>
          <w:bCs w:val="0"/>
        </w:rPr>
      </w:pPr>
    </w:p>
    <w:p w:rsidR="009A4228" w:rsidRDefault="009A4228" w:rsidP="009A4228">
      <w:pPr>
        <w:spacing w:line="300" w:lineRule="atLeast"/>
        <w:rPr>
          <w:rFonts w:ascii="Calibri" w:hAnsi="Calibri" w:cs="Calibri"/>
          <w:bCs w:val="0"/>
        </w:rPr>
      </w:pPr>
    </w:p>
    <w:p w:rsidR="009A4228" w:rsidRDefault="009A4228" w:rsidP="009A4228">
      <w:pPr>
        <w:spacing w:line="300" w:lineRule="atLeast"/>
        <w:rPr>
          <w:rFonts w:ascii="Calibri" w:hAnsi="Calibri" w:cs="Calibri"/>
          <w:bCs w:val="0"/>
        </w:rPr>
      </w:pPr>
    </w:p>
    <w:p w:rsidR="009A4228" w:rsidRDefault="009A4228" w:rsidP="009A4228">
      <w:pPr>
        <w:spacing w:line="300" w:lineRule="atLeast"/>
        <w:rPr>
          <w:rFonts w:ascii="Calibri" w:hAnsi="Calibri" w:cs="Calibri"/>
          <w:bCs w:val="0"/>
        </w:rPr>
      </w:pPr>
    </w:p>
    <w:p w:rsidR="009A4228" w:rsidRDefault="009A4228" w:rsidP="009A4228">
      <w:pPr>
        <w:spacing w:line="300" w:lineRule="atLeast"/>
        <w:rPr>
          <w:rFonts w:ascii="Calibri" w:hAnsi="Calibri" w:cs="Calibri"/>
          <w:bCs w:val="0"/>
        </w:rPr>
      </w:pPr>
    </w:p>
    <w:p w:rsidR="009B1175" w:rsidRDefault="009B1175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AE4F16" w:rsidRDefault="00AE4F16" w:rsidP="00AE4F16">
      <w:pPr>
        <w:autoSpaceDE w:val="0"/>
        <w:autoSpaceDN w:val="0"/>
        <w:adjustRightInd w:val="0"/>
        <w:rPr>
          <w:rFonts w:ascii="Calibri" w:eastAsia="Calibri" w:hAnsi="Calibri" w:cs="Calibri"/>
          <w:b/>
          <w:bCs w:val="0"/>
          <w:sz w:val="24"/>
          <w:szCs w:val="24"/>
        </w:rPr>
      </w:pPr>
    </w:p>
    <w:p w:rsidR="00AE4F16" w:rsidRPr="000F1760" w:rsidRDefault="000F1760" w:rsidP="00AE4F16">
      <w:pPr>
        <w:autoSpaceDE w:val="0"/>
        <w:autoSpaceDN w:val="0"/>
        <w:adjustRightInd w:val="0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>3</w:t>
      </w:r>
      <w:r w:rsidRPr="000F1760">
        <w:rPr>
          <w:rFonts w:ascii="Calibri" w:eastAsia="Calibri" w:hAnsi="Calibri" w:cs="Calibri"/>
          <w:bCs w:val="0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bCs w:val="0"/>
          <w:sz w:val="24"/>
          <w:szCs w:val="24"/>
        </w:rPr>
        <w:t xml:space="preserve"> April, 2018</w:t>
      </w:r>
    </w:p>
    <w:p w:rsidR="00AE4F16" w:rsidRPr="00AE4F16" w:rsidRDefault="00AE4F16" w:rsidP="00AE4F16">
      <w:pPr>
        <w:autoSpaceDE w:val="0"/>
        <w:autoSpaceDN w:val="0"/>
        <w:adjustRightInd w:val="0"/>
        <w:rPr>
          <w:rFonts w:ascii="Calibri" w:eastAsia="Calibri" w:hAnsi="Calibri" w:cs="Calibri"/>
          <w:b/>
          <w:bCs w:val="0"/>
          <w:sz w:val="24"/>
          <w:szCs w:val="24"/>
        </w:rPr>
      </w:pPr>
    </w:p>
    <w:p w:rsidR="00AE4F16" w:rsidRDefault="00AE4F16" w:rsidP="00AE4F16">
      <w:pPr>
        <w:autoSpaceDE w:val="0"/>
        <w:autoSpaceDN w:val="0"/>
        <w:adjustRightInd w:val="0"/>
        <w:rPr>
          <w:rFonts w:ascii="Calibri" w:eastAsia="Calibri" w:hAnsi="Calibri" w:cs="Calibri"/>
          <w:b/>
          <w:bCs w:val="0"/>
          <w:i/>
          <w:sz w:val="24"/>
          <w:szCs w:val="24"/>
        </w:rPr>
      </w:pPr>
    </w:p>
    <w:p w:rsidR="00AE4F16" w:rsidRPr="00AE4F16" w:rsidRDefault="00AE4F16" w:rsidP="00AE4F16">
      <w:pPr>
        <w:autoSpaceDE w:val="0"/>
        <w:autoSpaceDN w:val="0"/>
        <w:adjustRightInd w:val="0"/>
        <w:rPr>
          <w:rFonts w:ascii="Calibri" w:eastAsia="Calibri" w:hAnsi="Calibri" w:cs="Calibri"/>
          <w:b/>
          <w:bCs w:val="0"/>
          <w:sz w:val="24"/>
          <w:szCs w:val="24"/>
        </w:rPr>
      </w:pPr>
      <w:r w:rsidRPr="00AE4F16">
        <w:rPr>
          <w:rFonts w:ascii="Calibri" w:eastAsia="Calibri" w:hAnsi="Calibri" w:cs="Calibri"/>
          <w:b/>
          <w:bCs w:val="0"/>
          <w:i/>
          <w:sz w:val="24"/>
          <w:szCs w:val="24"/>
        </w:rPr>
        <w:t>Best Start Year 7</w:t>
      </w:r>
      <w:r w:rsidRPr="00AE4F16">
        <w:rPr>
          <w:rFonts w:ascii="Calibri" w:eastAsia="Calibri" w:hAnsi="Calibri" w:cs="Calibri"/>
          <w:b/>
          <w:bCs w:val="0"/>
          <w:sz w:val="24"/>
          <w:szCs w:val="24"/>
        </w:rPr>
        <w:t xml:space="preserve"> trial test</w:t>
      </w:r>
    </w:p>
    <w:p w:rsidR="00AE4F16" w:rsidRDefault="00AE4F16" w:rsidP="00AE4F16">
      <w:pPr>
        <w:spacing w:after="160" w:line="259" w:lineRule="auto"/>
        <w:rPr>
          <w:rFonts w:ascii="Calibri" w:eastAsia="Calibri" w:hAnsi="Calibri" w:cs="Times New Roman"/>
          <w:bCs w:val="0"/>
          <w:sz w:val="24"/>
          <w:szCs w:val="24"/>
        </w:rPr>
      </w:pPr>
    </w:p>
    <w:p w:rsidR="000F1760" w:rsidRPr="00AE4F16" w:rsidRDefault="000F1760" w:rsidP="000F1760">
      <w:pPr>
        <w:autoSpaceDE w:val="0"/>
        <w:autoSpaceDN w:val="0"/>
        <w:adjustRightInd w:val="0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>Dear Parents/caregivers,</w:t>
      </w:r>
    </w:p>
    <w:p w:rsidR="000F1760" w:rsidRPr="00AE4F16" w:rsidRDefault="000F1760" w:rsidP="00AE4F16">
      <w:pPr>
        <w:spacing w:after="160" w:line="259" w:lineRule="auto"/>
        <w:rPr>
          <w:rFonts w:ascii="Calibri" w:eastAsia="Calibri" w:hAnsi="Calibri" w:cs="Times New Roman"/>
          <w:bCs w:val="0"/>
          <w:sz w:val="24"/>
          <w:szCs w:val="24"/>
        </w:rPr>
      </w:pPr>
    </w:p>
    <w:p w:rsidR="00AE4F16" w:rsidRPr="00AE4F16" w:rsidRDefault="00AE4F16" w:rsidP="00AE4F16">
      <w:pPr>
        <w:spacing w:after="160" w:line="259" w:lineRule="auto"/>
        <w:jc w:val="both"/>
        <w:rPr>
          <w:rFonts w:ascii="Calibri" w:eastAsia="Calibri" w:hAnsi="Calibri" w:cs="Times New Roman"/>
          <w:bCs w:val="0"/>
          <w:sz w:val="24"/>
          <w:szCs w:val="24"/>
        </w:rPr>
      </w:pPr>
      <w:r w:rsidRPr="00AE4F16">
        <w:rPr>
          <w:rFonts w:ascii="Calibri" w:eastAsia="Calibri" w:hAnsi="Calibri" w:cs="Times New Roman"/>
          <w:bCs w:val="0"/>
          <w:sz w:val="24"/>
          <w:szCs w:val="24"/>
        </w:rPr>
        <w:t>Our school will participate this year in a trial of Best Start Year 7.</w:t>
      </w:r>
      <w:r w:rsidRPr="00AE4F16">
        <w:rPr>
          <w:rFonts w:ascii="Calibri" w:eastAsia="Calibri" w:hAnsi="Calibri" w:cs="Calibri"/>
          <w:bCs w:val="0"/>
          <w:sz w:val="24"/>
          <w:szCs w:val="24"/>
        </w:rPr>
        <w:t xml:space="preserve"> </w:t>
      </w:r>
    </w:p>
    <w:p w:rsidR="00AE4F16" w:rsidRPr="00AE4F16" w:rsidRDefault="00AE4F16" w:rsidP="00AE4F16">
      <w:pPr>
        <w:spacing w:after="160" w:line="259" w:lineRule="auto"/>
        <w:jc w:val="both"/>
        <w:rPr>
          <w:rFonts w:ascii="Calibri" w:eastAsia="Calibri" w:hAnsi="Calibri" w:cs="Times New Roman"/>
          <w:bCs w:val="0"/>
          <w:sz w:val="24"/>
          <w:szCs w:val="24"/>
        </w:rPr>
      </w:pPr>
      <w:r w:rsidRPr="00AE4F16">
        <w:rPr>
          <w:rFonts w:ascii="Calibri" w:eastAsia="Calibri" w:hAnsi="Calibri" w:cs="Times New Roman"/>
          <w:bCs w:val="0"/>
          <w:sz w:val="24"/>
          <w:szCs w:val="24"/>
        </w:rPr>
        <w:t>Best Start Year 7 is a literacy and numeracy assessment package for schools to assess literacy and numeracy within the first five weeks of students commencing Year 7 from 2019.  It is designed to assist teachers to identify students who may require additional support in literacy and numeracy and to more effectively target teaching for all students.</w:t>
      </w:r>
    </w:p>
    <w:p w:rsidR="00AE4F16" w:rsidRPr="00AE4F16" w:rsidRDefault="00AE4F16" w:rsidP="00AE4F16">
      <w:pPr>
        <w:spacing w:after="160" w:line="259" w:lineRule="auto"/>
        <w:jc w:val="both"/>
        <w:rPr>
          <w:rFonts w:ascii="Calibri" w:eastAsia="Calibri" w:hAnsi="Calibri" w:cs="Times New Roman"/>
          <w:bCs w:val="0"/>
          <w:sz w:val="24"/>
          <w:szCs w:val="24"/>
        </w:rPr>
      </w:pPr>
      <w:r w:rsidRPr="00AE4F16">
        <w:rPr>
          <w:rFonts w:ascii="Calibri" w:eastAsia="Calibri" w:hAnsi="Calibri" w:cs="Calibri"/>
          <w:bCs w:val="0"/>
          <w:sz w:val="24"/>
          <w:szCs w:val="24"/>
        </w:rPr>
        <w:t>Best Start Year 7 addresses a key element in the Literacy and Numeracy Strategy 2017-2020 and our participation in the trial will provide us with an opportunity to provide input into the Best Start Year 7 assessment package.</w:t>
      </w:r>
    </w:p>
    <w:p w:rsidR="00AE4F16" w:rsidRPr="00AE4F16" w:rsidRDefault="00AE4F16" w:rsidP="00AE4F16">
      <w:pPr>
        <w:spacing w:after="160" w:line="259" w:lineRule="auto"/>
        <w:jc w:val="both"/>
        <w:rPr>
          <w:rFonts w:ascii="Calibri" w:eastAsia="Calibri" w:hAnsi="Calibri" w:cs="Calibri"/>
          <w:bCs w:val="0"/>
          <w:sz w:val="24"/>
          <w:szCs w:val="24"/>
        </w:rPr>
      </w:pPr>
      <w:r w:rsidRPr="00AE4F16">
        <w:rPr>
          <w:rFonts w:ascii="Calibri" w:eastAsia="Calibri" w:hAnsi="Calibri" w:cs="Calibri"/>
          <w:bCs w:val="0"/>
          <w:sz w:val="24"/>
          <w:szCs w:val="24"/>
        </w:rPr>
        <w:t xml:space="preserve">Our Year 7 students along with students in other selected schools will participate in a trial of the Best Start Year 7 online assessment questions between 3 -13 April. </w:t>
      </w:r>
      <w:r>
        <w:rPr>
          <w:rFonts w:ascii="Calibri" w:eastAsia="Calibri" w:hAnsi="Calibri" w:cs="Calibri"/>
          <w:bCs w:val="0"/>
          <w:sz w:val="24"/>
          <w:szCs w:val="24"/>
        </w:rPr>
        <w:t>The timetable of the tests for each class are</w:t>
      </w:r>
      <w:r w:rsidR="00454C3F">
        <w:rPr>
          <w:rFonts w:ascii="Calibri" w:eastAsia="Calibri" w:hAnsi="Calibri" w:cs="Calibri"/>
          <w:bCs w:val="0"/>
          <w:sz w:val="24"/>
          <w:szCs w:val="24"/>
        </w:rPr>
        <w:t xml:space="preserve"> included in </w:t>
      </w:r>
      <w:r>
        <w:rPr>
          <w:rFonts w:ascii="Calibri" w:eastAsia="Calibri" w:hAnsi="Calibri" w:cs="Calibri"/>
          <w:bCs w:val="0"/>
          <w:sz w:val="24"/>
          <w:szCs w:val="24"/>
        </w:rPr>
        <w:t xml:space="preserve">this letter. </w:t>
      </w:r>
      <w:r w:rsidRPr="00AE4F16">
        <w:rPr>
          <w:rFonts w:ascii="Calibri" w:eastAsia="Calibri" w:hAnsi="Calibri" w:cs="Calibri"/>
          <w:bCs w:val="0"/>
          <w:sz w:val="24"/>
          <w:szCs w:val="24"/>
        </w:rPr>
        <w:t xml:space="preserve">The primary purpose of this trial is to test the suitability &amp; reliability of the questions, not to assess students. Accordingly, no individual student reports will be provided, however participating schools will receive some preliminary information that may benefit Year 7 teaching and learning activities this year.  </w:t>
      </w:r>
    </w:p>
    <w:p w:rsidR="00AE4F16" w:rsidRPr="00AE4F16" w:rsidRDefault="00AE4F16" w:rsidP="00AE4F16">
      <w:pPr>
        <w:spacing w:after="160" w:line="259" w:lineRule="auto"/>
        <w:jc w:val="both"/>
        <w:rPr>
          <w:rFonts w:ascii="Calibri" w:eastAsia="Calibri" w:hAnsi="Calibri" w:cs="Calibri"/>
          <w:bCs w:val="0"/>
          <w:sz w:val="24"/>
          <w:szCs w:val="24"/>
        </w:rPr>
      </w:pPr>
      <w:r w:rsidRPr="00AE4F16">
        <w:rPr>
          <w:rFonts w:ascii="Calibri" w:eastAsia="Calibri" w:hAnsi="Calibri" w:cs="Calibri"/>
          <w:bCs w:val="0"/>
          <w:sz w:val="24"/>
          <w:szCs w:val="24"/>
        </w:rPr>
        <w:t>Students will be asked to bring headphones or earbuds that plug into a computer to enable them to hear audio test questions. Earbuds used with phones or other portable devices will be suitable for use during the test.</w:t>
      </w:r>
      <w:r>
        <w:rPr>
          <w:rFonts w:ascii="Calibri" w:eastAsia="Calibri" w:hAnsi="Calibri" w:cs="Calibri"/>
          <w:bCs w:val="0"/>
          <w:sz w:val="24"/>
          <w:szCs w:val="24"/>
        </w:rPr>
        <w:t xml:space="preserve"> The school has a small number of headphones that will be available for students to borrow for their test. I encourage students to bring their head</w:t>
      </w:r>
      <w:r w:rsidR="000F1760">
        <w:rPr>
          <w:rFonts w:ascii="Calibri" w:eastAsia="Calibri" w:hAnsi="Calibri" w:cs="Calibri"/>
          <w:bCs w:val="0"/>
          <w:sz w:val="24"/>
          <w:szCs w:val="24"/>
        </w:rPr>
        <w:t>phones on the days of their test</w:t>
      </w:r>
      <w:r>
        <w:rPr>
          <w:rFonts w:ascii="Calibri" w:eastAsia="Calibri" w:hAnsi="Calibri" w:cs="Calibri"/>
          <w:bCs w:val="0"/>
          <w:sz w:val="24"/>
          <w:szCs w:val="24"/>
        </w:rPr>
        <w:t>s.</w:t>
      </w: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>Kind regards,</w:t>
      </w: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0F1760" w:rsidRDefault="000F1760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>Adam Montgomery</w:t>
      </w: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>Deputy Principal</w:t>
      </w: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</w:p>
    <w:p w:rsidR="00AE4F16" w:rsidRDefault="00AE4F16" w:rsidP="009B1175">
      <w:pPr>
        <w:spacing w:line="300" w:lineRule="atLeast"/>
        <w:rPr>
          <w:rFonts w:ascii="Times New Roman" w:hAnsi="Times New Roman" w:cs="Times New Roman"/>
          <w:bCs w:val="0"/>
          <w:sz w:val="20"/>
          <w:szCs w:val="20"/>
          <w:lang w:eastAsia="en-AU"/>
        </w:rPr>
      </w:pPr>
      <w:r>
        <w:rPr>
          <w:rFonts w:cs="Times New Roman"/>
          <w:bCs w:val="0"/>
          <w:sz w:val="24"/>
          <w:szCs w:val="24"/>
        </w:rPr>
        <w:fldChar w:fldCharType="begin"/>
      </w:r>
      <w:r>
        <w:rPr>
          <w:rFonts w:cs="Times New Roman"/>
          <w:bCs w:val="0"/>
          <w:sz w:val="24"/>
          <w:szCs w:val="24"/>
        </w:rPr>
        <w:instrText xml:space="preserve"> LINK Excel.Sheet.12 "C:\\Users\\amontgomery\\Desktop\\BEST START TRIAL EXAMS.xlsx" "Sheet1!R1C1:R31C6" \a \f 5 \h  \* MERGEFORMAT </w:instrText>
      </w:r>
      <w:r>
        <w:rPr>
          <w:rFonts w:cs="Times New Roman"/>
          <w:bCs w:val="0"/>
          <w:sz w:val="24"/>
          <w:szCs w:val="24"/>
        </w:rPr>
        <w:fldChar w:fldCharType="separate"/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1080"/>
        <w:gridCol w:w="1451"/>
        <w:gridCol w:w="1575"/>
        <w:gridCol w:w="1217"/>
        <w:gridCol w:w="1790"/>
        <w:gridCol w:w="2007"/>
      </w:tblGrid>
      <w:tr w:rsidR="00AE4F16" w:rsidRPr="00AE4F16" w:rsidTr="00AE4F16">
        <w:trPr>
          <w:trHeight w:val="360"/>
        </w:trPr>
        <w:tc>
          <w:tcPr>
            <w:tcW w:w="9120" w:type="dxa"/>
            <w:gridSpan w:val="6"/>
            <w:noWrap/>
            <w:hideMark/>
          </w:tcPr>
          <w:p w:rsidR="00AE4F16" w:rsidRPr="00AE4F16" w:rsidRDefault="000F1760" w:rsidP="00AE4F16">
            <w:pPr>
              <w:spacing w:line="3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 w:val="0"/>
                <w:sz w:val="24"/>
                <w:szCs w:val="24"/>
              </w:rPr>
              <w:t>LITERACY TESTS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CLASS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DATE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PERIOD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ROOM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TEACHER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7.1.1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LOWER 1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MOSEY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7.2.1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MID 3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HANNAH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7.2.2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LOWER 1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SMITH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7.3.1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5TH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MID 3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MOSEY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7.4.1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LOWER 1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HARVEY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7.5.1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MID 3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EMMETT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7.6.1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132C05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132C05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132C05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132C05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LOWER 1</w:t>
            </w:r>
            <w:bookmarkStart w:id="0" w:name="_GoBack"/>
            <w:bookmarkEnd w:id="0"/>
          </w:p>
        </w:tc>
        <w:tc>
          <w:tcPr>
            <w:tcW w:w="2007" w:type="dxa"/>
            <w:noWrap/>
            <w:hideMark/>
          </w:tcPr>
          <w:p w:rsidR="00AE4F16" w:rsidRPr="00AE4F16" w:rsidRDefault="00132C05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MCMAHON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7.7.1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5TH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LOWER 1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HEIGHINGTON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7.7.2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5TH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LOWER 2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JACKSON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7S1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5TH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LOWER 1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HEIGHINGTON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7S2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5TH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LOWER 2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WALTON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E4F16" w:rsidRPr="00AE4F16" w:rsidTr="00AE4F16">
        <w:trPr>
          <w:trHeight w:val="360"/>
        </w:trPr>
        <w:tc>
          <w:tcPr>
            <w:tcW w:w="9120" w:type="dxa"/>
            <w:gridSpan w:val="6"/>
            <w:noWrap/>
            <w:hideMark/>
          </w:tcPr>
          <w:p w:rsidR="00AE4F16" w:rsidRPr="00AE4F16" w:rsidRDefault="000F1760" w:rsidP="00AE4F16">
            <w:pPr>
              <w:spacing w:line="3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 w:val="0"/>
                <w:sz w:val="24"/>
                <w:szCs w:val="24"/>
              </w:rPr>
              <w:t>NUMERACY TESTS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CLASS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DATE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PERIOD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ROOM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b/>
                <w:bCs w:val="0"/>
                <w:sz w:val="24"/>
                <w:szCs w:val="24"/>
              </w:rPr>
              <w:t>TEACHER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bCs w:val="0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7.1.1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5TH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LOW 1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BYRNE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7.2.1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CR2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RICHARDS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7.2.2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9TH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MID 3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ADDY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7.3.1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CR1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STASZAK</w:t>
            </w:r>
          </w:p>
        </w:tc>
      </w:tr>
      <w:tr w:rsidR="00AE4F16" w:rsidRPr="00AE4F16" w:rsidTr="00AE4F16">
        <w:trPr>
          <w:trHeight w:val="31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7.4.1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CR3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ADDY</w:t>
            </w:r>
          </w:p>
        </w:tc>
      </w:tr>
      <w:tr w:rsidR="00AE4F16" w:rsidRPr="00AE4F16" w:rsidTr="00AE4F16">
        <w:trPr>
          <w:trHeight w:val="25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7.5.1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CR1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CLARKE</w:t>
            </w:r>
          </w:p>
        </w:tc>
      </w:tr>
      <w:tr w:rsidR="00AE4F16" w:rsidRPr="00AE4F16" w:rsidTr="00AE4F16">
        <w:trPr>
          <w:trHeight w:val="25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7.6.1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CR2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GILCHRIST</w:t>
            </w:r>
          </w:p>
        </w:tc>
      </w:tr>
      <w:tr w:rsidR="00AE4F16" w:rsidRPr="00AE4F16" w:rsidTr="00AE4F16">
        <w:trPr>
          <w:trHeight w:val="25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7.7.1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5TH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MID 3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SHEARER</w:t>
            </w:r>
          </w:p>
        </w:tc>
      </w:tr>
      <w:tr w:rsidR="00AE4F16" w:rsidRPr="00AE4F16" w:rsidTr="00AE4F16">
        <w:trPr>
          <w:trHeight w:val="25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7.7.2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LIB MID 3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ADDY</w:t>
            </w:r>
          </w:p>
        </w:tc>
      </w:tr>
      <w:tr w:rsidR="00AE4F16" w:rsidRPr="00AE4F16" w:rsidTr="00AE4F16">
        <w:trPr>
          <w:trHeight w:val="25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7S1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6TH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CR1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BYRNE</w:t>
            </w:r>
          </w:p>
        </w:tc>
      </w:tr>
      <w:tr w:rsidR="00AE4F16" w:rsidRPr="00AE4F16" w:rsidTr="00AE4F16">
        <w:trPr>
          <w:trHeight w:val="25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7S2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9TH APRIL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CR2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STASZAK</w:t>
            </w:r>
          </w:p>
        </w:tc>
      </w:tr>
      <w:tr w:rsidR="00AE4F16" w:rsidRPr="00AE4F16" w:rsidTr="00AE4F16">
        <w:trPr>
          <w:trHeight w:val="255"/>
        </w:trPr>
        <w:tc>
          <w:tcPr>
            <w:tcW w:w="108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noWrap/>
            <w:hideMark/>
          </w:tcPr>
          <w:p w:rsidR="00AE4F16" w:rsidRPr="00AE4F16" w:rsidRDefault="00AE4F16" w:rsidP="00AE4F16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  <w:r w:rsidRPr="00AE4F16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AE4F16" w:rsidRDefault="00AE4F16" w:rsidP="009B1175">
      <w:pPr>
        <w:spacing w:line="300" w:lineRule="atLeast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fldChar w:fldCharType="end"/>
      </w:r>
    </w:p>
    <w:sectPr w:rsidR="00AE4F16" w:rsidSect="00040EC6">
      <w:footerReference w:type="default" r:id="rId10"/>
      <w:type w:val="continuous"/>
      <w:pgSz w:w="11906" w:h="16838"/>
      <w:pgMar w:top="567" w:right="567" w:bottom="567" w:left="1620" w:header="0" w:footer="18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24" w:rsidRDefault="00645F24" w:rsidP="0082208B">
      <w:r>
        <w:separator/>
      </w:r>
    </w:p>
  </w:endnote>
  <w:endnote w:type="continuationSeparator" w:id="0">
    <w:p w:rsidR="00645F24" w:rsidRDefault="00645F24" w:rsidP="0082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28" w:rsidRDefault="009A4228">
    <w:pPr>
      <w:pStyle w:val="Footer"/>
    </w:pPr>
    <w:r>
      <w:rPr>
        <w:rFonts w:ascii="Calibri" w:hAnsi="Calibri" w:cs="Calibri"/>
        <w:bCs w:val="0"/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32FC06" wp14:editId="61FB6126">
              <wp:simplePos x="0" y="0"/>
              <wp:positionH relativeFrom="column">
                <wp:posOffset>-666750</wp:posOffset>
              </wp:positionH>
              <wp:positionV relativeFrom="paragraph">
                <wp:posOffset>67945</wp:posOffset>
              </wp:positionV>
              <wp:extent cx="6867525" cy="1006475"/>
              <wp:effectExtent l="0" t="0" r="9525" b="317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25" cy="1006475"/>
                        <a:chOff x="0" y="0"/>
                        <a:chExt cx="6868159" cy="1007103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4" cy="997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228" w:rsidRPr="004471AC" w:rsidRDefault="009A4228" w:rsidP="009A4228">
                            <w:pPr>
                              <w:spacing w:line="240" w:lineRule="atLeast"/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4471AC"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Umina Middle School Campus</w:t>
                            </w:r>
                          </w:p>
                          <w:p w:rsidR="009A4228" w:rsidRPr="004471AC" w:rsidRDefault="009A4228" w:rsidP="009A4228">
                            <w:pPr>
                              <w:spacing w:line="180" w:lineRule="atLeast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Veron</w:t>
                            </w:r>
                            <w:proofErr w:type="spellEnd"/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Road</w:t>
                            </w:r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  <w:t>UMINA NSW 2257</w:t>
                            </w:r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</w:r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: 02 4341 9066</w:t>
                            </w:r>
                            <w:r w:rsidRPr="004471AC"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</w:r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Fax:02 4343 1704</w:t>
                            </w:r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  <w:t>Email: umina-h.school@det.nsw.edu.au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10075" y="9519"/>
                          <a:ext cx="2458084" cy="997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228" w:rsidRPr="004471AC" w:rsidRDefault="009A4228" w:rsidP="009A4228">
                            <w:pPr>
                              <w:shd w:val="clear" w:color="auto" w:fill="FFFFFF"/>
                              <w:spacing w:line="240" w:lineRule="atLeast"/>
                              <w:jc w:val="right"/>
                              <w:textAlignment w:val="top"/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4471AC"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Woy Woy Senior Campus</w:t>
                            </w:r>
                          </w:p>
                          <w:p w:rsidR="009A4228" w:rsidRPr="004471AC" w:rsidRDefault="009A4228" w:rsidP="009A4228">
                            <w:pPr>
                              <w:shd w:val="clear" w:color="auto" w:fill="FFFFFF"/>
                              <w:spacing w:line="180" w:lineRule="atLeast"/>
                              <w:jc w:val="right"/>
                              <w:textAlignment w:val="top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Edward Street</w:t>
                            </w:r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  <w:t>WOY WOY NSW 2256</w:t>
                            </w:r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</w:r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: 02 4341 1600</w:t>
                            </w:r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  <w:t>Fax:02 4344 3263</w:t>
                            </w:r>
                            <w:r w:rsidRPr="004471A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  <w:t>Email: woywoy-h.school@det.nsw.edu.au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Straight Connector 4"/>
                      <wps:cNvCnPr/>
                      <wps:spPr>
                        <a:xfrm>
                          <a:off x="9525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32FC06" id="Group 10" o:spid="_x0000_s1033" style="position:absolute;margin-left:-52.5pt;margin-top:5.35pt;width:540.75pt;height:79.25pt;z-index:251659264" coordsize="68681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width:24580;height:9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<v:textbox style="mso-fit-shape-to-text:t">
                  <w:txbxContent>
                    <w:p w:rsidR="009A4228" w:rsidRPr="004471AC" w:rsidRDefault="009A4228" w:rsidP="009A4228">
                      <w:pPr>
                        <w:spacing w:line="240" w:lineRule="atLeast"/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4471AC"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Umina Middle School Campus</w:t>
                      </w:r>
                    </w:p>
                    <w:p w:rsidR="009A4228" w:rsidRPr="004471AC" w:rsidRDefault="009A4228" w:rsidP="009A4228">
                      <w:pPr>
                        <w:spacing w:line="180" w:lineRule="atLeast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proofErr w:type="spellStart"/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Veron</w:t>
                      </w:r>
                      <w:proofErr w:type="spellEnd"/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 Road</w:t>
                      </w:r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  <w:t>UMINA NSW 2257</w:t>
                      </w:r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</w:r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Ph</w:t>
                      </w:r>
                      <w:proofErr w:type="spellEnd"/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: 02 4341 9066</w:t>
                      </w:r>
                      <w:r w:rsidRPr="004471AC"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br/>
                      </w:r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Fax:02 4343 1704</w:t>
                      </w:r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  <w:t>Email: umina-h.school@det.nsw.edu.au</w:t>
                      </w:r>
                    </w:p>
                  </w:txbxContent>
                </v:textbox>
              </v:shape>
              <v:shape id="Text Box 2" o:spid="_x0000_s1035" type="#_x0000_t202" style="position:absolute;left:44100;top:95;width:24581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9A4228" w:rsidRPr="004471AC" w:rsidRDefault="009A4228" w:rsidP="009A4228">
                      <w:pPr>
                        <w:shd w:val="clear" w:color="auto" w:fill="FFFFFF"/>
                        <w:spacing w:line="240" w:lineRule="atLeast"/>
                        <w:jc w:val="right"/>
                        <w:textAlignment w:val="top"/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4471AC"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Woy Woy Senior Campus</w:t>
                      </w:r>
                    </w:p>
                    <w:p w:rsidR="009A4228" w:rsidRPr="004471AC" w:rsidRDefault="009A4228" w:rsidP="009A4228">
                      <w:pPr>
                        <w:shd w:val="clear" w:color="auto" w:fill="FFFFFF"/>
                        <w:spacing w:line="180" w:lineRule="atLeast"/>
                        <w:jc w:val="right"/>
                        <w:textAlignment w:val="top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Edward Street</w:t>
                      </w:r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  <w:t>WOY WOY NSW 2256</w:t>
                      </w:r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</w:r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Ph</w:t>
                      </w:r>
                      <w:proofErr w:type="spellEnd"/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: 02 4341 1600</w:t>
                      </w:r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  <w:t>Fax:02 4344 3263</w:t>
                      </w:r>
                      <w:r w:rsidRPr="004471AC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  <w:t>Email: woywoy-h.school@det.nsw.edu.au</w:t>
                      </w:r>
                    </w:p>
                  </w:txbxContent>
                </v:textbox>
              </v:shape>
              <v:line id="Straight Connector 4" o:spid="_x0000_s1036" style="position:absolute;visibility:visible;mso-wrap-style:square" from="952,0" to="675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</v:group>
          </w:pict>
        </mc:Fallback>
      </mc:AlternateContent>
    </w:r>
  </w:p>
  <w:p w:rsidR="009A4228" w:rsidRDefault="009A4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24" w:rsidRDefault="00645F24" w:rsidP="0082208B">
      <w:r>
        <w:separator/>
      </w:r>
    </w:p>
  </w:footnote>
  <w:footnote w:type="continuationSeparator" w:id="0">
    <w:p w:rsidR="00645F24" w:rsidRDefault="00645F24" w:rsidP="0082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24"/>
    <w:rsid w:val="00040EC6"/>
    <w:rsid w:val="00052DC7"/>
    <w:rsid w:val="000F1760"/>
    <w:rsid w:val="00132C05"/>
    <w:rsid w:val="00140174"/>
    <w:rsid w:val="001800B7"/>
    <w:rsid w:val="00194237"/>
    <w:rsid w:val="00196DB9"/>
    <w:rsid w:val="00221790"/>
    <w:rsid w:val="00275ACD"/>
    <w:rsid w:val="002D5AE3"/>
    <w:rsid w:val="003C52D0"/>
    <w:rsid w:val="004236D0"/>
    <w:rsid w:val="004471AC"/>
    <w:rsid w:val="00454C3F"/>
    <w:rsid w:val="004875E3"/>
    <w:rsid w:val="005261D6"/>
    <w:rsid w:val="00540991"/>
    <w:rsid w:val="00575031"/>
    <w:rsid w:val="005B2DA3"/>
    <w:rsid w:val="006041DF"/>
    <w:rsid w:val="00610F15"/>
    <w:rsid w:val="00645F24"/>
    <w:rsid w:val="00682AEC"/>
    <w:rsid w:val="00747201"/>
    <w:rsid w:val="007A68C7"/>
    <w:rsid w:val="007B411E"/>
    <w:rsid w:val="0082208B"/>
    <w:rsid w:val="00825D28"/>
    <w:rsid w:val="008E14BB"/>
    <w:rsid w:val="0093756A"/>
    <w:rsid w:val="009A4228"/>
    <w:rsid w:val="009B1175"/>
    <w:rsid w:val="00A70790"/>
    <w:rsid w:val="00AB2E52"/>
    <w:rsid w:val="00AE4F16"/>
    <w:rsid w:val="00AF3335"/>
    <w:rsid w:val="00B35639"/>
    <w:rsid w:val="00B6361F"/>
    <w:rsid w:val="00B72AAD"/>
    <w:rsid w:val="00B73FCD"/>
    <w:rsid w:val="00BA1B29"/>
    <w:rsid w:val="00BB0DDC"/>
    <w:rsid w:val="00BC1CB6"/>
    <w:rsid w:val="00C46E0E"/>
    <w:rsid w:val="00D34148"/>
    <w:rsid w:val="00E015FC"/>
    <w:rsid w:val="00E31FB1"/>
    <w:rsid w:val="00EA4EFB"/>
    <w:rsid w:val="00F55862"/>
    <w:rsid w:val="00F87754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969FD"/>
  <w15:docId w15:val="{3D64CA9B-AF63-4D54-B42E-411C70B3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8B"/>
    <w:rPr>
      <w:rFonts w:asciiTheme="minorHAnsi" w:hAnsiTheme="minorHAnsi" w:cstheme="minorHAnsi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bCs w:val="0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B6361F"/>
  </w:style>
  <w:style w:type="paragraph" w:styleId="BalloonText">
    <w:name w:val="Balloon Text"/>
    <w:basedOn w:val="Normal"/>
    <w:semiHidden/>
    <w:rsid w:val="00B63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0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5AC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A4228"/>
    <w:rPr>
      <w:rFonts w:asciiTheme="minorHAnsi" w:hAnsiTheme="minorHAnsi" w:cstheme="minorHAnsi"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B1175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rsid w:val="009B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acher\Common\Templates\02-26-14%20BWSC%20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02-26-14 BWSC letterhead COLOUR</Template>
  <TotalTime>9</TotalTime>
  <Pages>2</Pages>
  <Words>485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Brisbane Water Secondary College</vt:lpstr>
    </vt:vector>
  </TitlesOfParts>
  <Company>Department of Education &amp; Training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Brisbane Water Secondary College</dc:title>
  <dc:subject/>
  <dc:creator>McKenzie, Laurene</dc:creator>
  <cp:keywords/>
  <dc:description/>
  <cp:lastModifiedBy>Douglas, Cheryl</cp:lastModifiedBy>
  <cp:revision>4</cp:revision>
  <cp:lastPrinted>2014-02-12T01:18:00Z</cp:lastPrinted>
  <dcterms:created xsi:type="dcterms:W3CDTF">2018-04-03T00:46:00Z</dcterms:created>
  <dcterms:modified xsi:type="dcterms:W3CDTF">2018-04-03T01:29:00Z</dcterms:modified>
</cp:coreProperties>
</file>